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C42C3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C42C31" w:rsidP="00C42C3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E813F4" w:rsidRPr="00753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53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53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53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53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53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53705">
        <w:tc>
          <w:tcPr>
            <w:tcW w:w="9288" w:type="dxa"/>
          </w:tcPr>
          <w:p w:rsidR="00E813F4" w:rsidRPr="00753705" w:rsidRDefault="0041290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53705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753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53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2903" w:rsidRPr="00753705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3705"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A-36/20, datum objave: 20.05.2020</w:t>
      </w:r>
    </w:p>
    <w:p w:rsidR="00E813F4" w:rsidRPr="00753705" w:rsidRDefault="00C42C3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1.06</w:t>
      </w:r>
      <w:r w:rsidR="00412903" w:rsidRPr="0075370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753705" w:rsidRPr="00753705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0689C" w:rsidRPr="0075370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:rsidR="00E813F4" w:rsidRPr="0075370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53705">
        <w:rPr>
          <w:rFonts w:ascii="Tahoma" w:hAnsi="Tahoma" w:cs="Tahoma"/>
          <w:b/>
          <w:szCs w:val="20"/>
        </w:rPr>
        <w:t>Vprašanje:</w:t>
      </w:r>
    </w:p>
    <w:p w:rsidR="00E813F4" w:rsidRPr="00753705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2032B" w:rsidRPr="00C42C31" w:rsidRDefault="00C42C31" w:rsidP="0041290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42C31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C42C31">
        <w:rPr>
          <w:rFonts w:ascii="Tahoma" w:hAnsi="Tahoma" w:cs="Tahoma"/>
          <w:color w:val="333333"/>
          <w:szCs w:val="20"/>
        </w:rPr>
        <w:br/>
      </w:r>
      <w:r w:rsidRPr="00C42C31">
        <w:rPr>
          <w:rFonts w:ascii="Tahoma" w:hAnsi="Tahoma" w:cs="Tahoma"/>
          <w:color w:val="333333"/>
          <w:szCs w:val="20"/>
        </w:rPr>
        <w:br/>
      </w:r>
      <w:r w:rsidRPr="00C42C31">
        <w:rPr>
          <w:rFonts w:ascii="Tahoma" w:hAnsi="Tahoma" w:cs="Tahoma"/>
          <w:color w:val="333333"/>
          <w:szCs w:val="20"/>
          <w:shd w:val="clear" w:color="auto" w:fill="FFFFFF"/>
        </w:rPr>
        <w:t>Glede na to, svetilk, ki jih navajate v popisu ni možno dobaviti (proizvajalec jih ne izdeluje več) vas prosimo za popravek popisa in navedbo novih tehničnih karakteristik svetilk.</w:t>
      </w:r>
    </w:p>
    <w:p w:rsidR="00C42C31" w:rsidRPr="00C42C31" w:rsidRDefault="00C42C31" w:rsidP="0041290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42C31" w:rsidRPr="00A61152" w:rsidRDefault="00C42C31" w:rsidP="004129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2032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2032B">
        <w:rPr>
          <w:rFonts w:ascii="Tahoma" w:hAnsi="Tahoma" w:cs="Tahoma"/>
          <w:b/>
          <w:szCs w:val="20"/>
        </w:rPr>
        <w:t>Odgovor:</w:t>
      </w:r>
    </w:p>
    <w:p w:rsidR="00367CE6" w:rsidRPr="00886072" w:rsidRDefault="00367CE6" w:rsidP="00E813F4">
      <w:pPr>
        <w:pStyle w:val="BodyText2"/>
        <w:rPr>
          <w:rFonts w:ascii="Tahoma" w:hAnsi="Tahoma" w:cs="Tahoma"/>
          <w:b/>
          <w:szCs w:val="20"/>
        </w:rPr>
      </w:pPr>
    </w:p>
    <w:p w:rsidR="00D63CA6" w:rsidRDefault="00D63CA6" w:rsidP="00D63CA6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112AA">
        <w:rPr>
          <w:rFonts w:ascii="Tahoma" w:hAnsi="Tahoma" w:cs="Tahoma"/>
          <w:sz w:val="20"/>
          <w:szCs w:val="20"/>
        </w:rPr>
        <w:t>Naročnik objavlja spremembo razpisne dokumentacije – 0</w:t>
      </w:r>
      <w:r w:rsidR="00C414FC">
        <w:rPr>
          <w:rFonts w:ascii="Tahoma" w:hAnsi="Tahoma" w:cs="Tahoma"/>
          <w:sz w:val="20"/>
          <w:szCs w:val="20"/>
        </w:rPr>
        <w:t>2</w:t>
      </w:r>
      <w:r w:rsidRPr="000112AA">
        <w:rPr>
          <w:rFonts w:ascii="Tahoma" w:hAnsi="Tahoma" w:cs="Tahoma"/>
          <w:sz w:val="20"/>
          <w:szCs w:val="20"/>
        </w:rPr>
        <w:t xml:space="preserve"> (</w:t>
      </w:r>
      <w:r w:rsidR="005D57F6">
        <w:rPr>
          <w:rFonts w:ascii="Tahoma" w:hAnsi="Tahoma" w:cs="Tahoma"/>
          <w:sz w:val="20"/>
          <w:szCs w:val="20"/>
        </w:rPr>
        <w:t>Popis del_S1</w:t>
      </w:r>
      <w:r>
        <w:rPr>
          <w:rFonts w:ascii="Tahoma" w:hAnsi="Tahoma" w:cs="Tahoma"/>
          <w:sz w:val="20"/>
          <w:szCs w:val="20"/>
        </w:rPr>
        <w:t xml:space="preserve">), v katerem </w:t>
      </w:r>
      <w:r w:rsidR="00C414FC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>v zavihku CS-2.odsek, v postavki SVETLOBNA OPREMA, pod zaporednima številkama 1 in 2, nav</w:t>
      </w:r>
      <w:r w:rsidR="00C414FC">
        <w:rPr>
          <w:rFonts w:ascii="Tahoma" w:hAnsi="Tahoma" w:cs="Tahoma"/>
          <w:sz w:val="20"/>
          <w:szCs w:val="20"/>
        </w:rPr>
        <w:t xml:space="preserve">edena </w:t>
      </w:r>
      <w:r>
        <w:rPr>
          <w:rFonts w:ascii="Tahoma" w:hAnsi="Tahoma" w:cs="Tahoma"/>
          <w:sz w:val="20"/>
          <w:szCs w:val="20"/>
        </w:rPr>
        <w:t>drug</w:t>
      </w:r>
      <w:r w:rsidR="00C414F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svetilk</w:t>
      </w:r>
      <w:r w:rsidR="00C414F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sectPr w:rsidR="00556816" w:rsidRPr="00412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7C" w:rsidRDefault="00711D7C">
      <w:r>
        <w:separator/>
      </w:r>
    </w:p>
  </w:endnote>
  <w:endnote w:type="continuationSeparator" w:id="0">
    <w:p w:rsidR="00711D7C" w:rsidRDefault="007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5370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57F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7C" w:rsidRDefault="00711D7C">
      <w:r>
        <w:separator/>
      </w:r>
    </w:p>
  </w:footnote>
  <w:footnote w:type="continuationSeparator" w:id="0">
    <w:p w:rsidR="00711D7C" w:rsidRDefault="0071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29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3"/>
    <w:rsid w:val="000646A9"/>
    <w:rsid w:val="00092638"/>
    <w:rsid w:val="0012032B"/>
    <w:rsid w:val="0017250F"/>
    <w:rsid w:val="001836BB"/>
    <w:rsid w:val="0018612D"/>
    <w:rsid w:val="00216549"/>
    <w:rsid w:val="002507C2"/>
    <w:rsid w:val="00290551"/>
    <w:rsid w:val="00292DE5"/>
    <w:rsid w:val="002C210B"/>
    <w:rsid w:val="003133A6"/>
    <w:rsid w:val="003560E2"/>
    <w:rsid w:val="00357678"/>
    <w:rsid w:val="003579C0"/>
    <w:rsid w:val="00367CE6"/>
    <w:rsid w:val="00412903"/>
    <w:rsid w:val="00424A5A"/>
    <w:rsid w:val="00426561"/>
    <w:rsid w:val="0044323F"/>
    <w:rsid w:val="004B34B5"/>
    <w:rsid w:val="0055606A"/>
    <w:rsid w:val="00556816"/>
    <w:rsid w:val="005A3A27"/>
    <w:rsid w:val="005D57F6"/>
    <w:rsid w:val="0060104E"/>
    <w:rsid w:val="006055F4"/>
    <w:rsid w:val="00634B0D"/>
    <w:rsid w:val="00637BE6"/>
    <w:rsid w:val="00711D7C"/>
    <w:rsid w:val="00753705"/>
    <w:rsid w:val="00777ED4"/>
    <w:rsid w:val="00790654"/>
    <w:rsid w:val="00804427"/>
    <w:rsid w:val="00886072"/>
    <w:rsid w:val="00890C20"/>
    <w:rsid w:val="008B5CC9"/>
    <w:rsid w:val="008E0904"/>
    <w:rsid w:val="0090689C"/>
    <w:rsid w:val="009B1FD9"/>
    <w:rsid w:val="00A05C73"/>
    <w:rsid w:val="00A17575"/>
    <w:rsid w:val="00A61152"/>
    <w:rsid w:val="00A86D72"/>
    <w:rsid w:val="00AD3747"/>
    <w:rsid w:val="00AF2F29"/>
    <w:rsid w:val="00BF1294"/>
    <w:rsid w:val="00C17C97"/>
    <w:rsid w:val="00C414FC"/>
    <w:rsid w:val="00C42C31"/>
    <w:rsid w:val="00CB2EB0"/>
    <w:rsid w:val="00CF0B55"/>
    <w:rsid w:val="00D63CA6"/>
    <w:rsid w:val="00DA394B"/>
    <w:rsid w:val="00DB7CDA"/>
    <w:rsid w:val="00DC1B0F"/>
    <w:rsid w:val="00E1386E"/>
    <w:rsid w:val="00E51016"/>
    <w:rsid w:val="00E66D5B"/>
    <w:rsid w:val="00E813F4"/>
    <w:rsid w:val="00E950BE"/>
    <w:rsid w:val="00EA1375"/>
    <w:rsid w:val="00EB4D2A"/>
    <w:rsid w:val="00EB70BE"/>
    <w:rsid w:val="00FA1E40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13F896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E950B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2020-06-05T07:56:00Z</cp:lastPrinted>
  <dcterms:created xsi:type="dcterms:W3CDTF">2020-06-01T07:19:00Z</dcterms:created>
  <dcterms:modified xsi:type="dcterms:W3CDTF">2020-06-05T07:57:00Z</dcterms:modified>
</cp:coreProperties>
</file>